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4C1B" w14:textId="1D4E72E5" w:rsidR="00281ABF" w:rsidRPr="00863765" w:rsidRDefault="00281ABF" w:rsidP="00281ABF">
      <w:pPr>
        <w:pStyle w:val="Pidipagina"/>
        <w:rPr>
          <w:rFonts w:ascii="Arial" w:hAnsi="Arial" w:cs="Arial"/>
          <w:sz w:val="20"/>
          <w:szCs w:val="20"/>
        </w:rPr>
      </w:pPr>
      <w:r w:rsidRPr="00987475">
        <w:rPr>
          <w:rFonts w:ascii="Arial" w:hAnsi="Arial" w:cs="Arial"/>
          <w:sz w:val="40"/>
          <w:szCs w:val="40"/>
        </w:rPr>
        <w:t xml:space="preserve">Attendance </w:t>
      </w:r>
      <w:r w:rsidR="00F071E6">
        <w:rPr>
          <w:rFonts w:ascii="Arial" w:hAnsi="Arial" w:cs="Arial"/>
          <w:sz w:val="40"/>
          <w:szCs w:val="40"/>
        </w:rPr>
        <w:t>sheet</w:t>
      </w:r>
      <w:r w:rsidRPr="00987475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br/>
      </w:r>
      <w:r w:rsidRPr="00833619">
        <w:rPr>
          <w:rFonts w:ascii="Arial" w:hAnsi="Arial" w:cs="Arial"/>
        </w:rPr>
        <w:t>Date______________</w:t>
      </w:r>
      <w:r w:rsidRPr="00833619">
        <w:rPr>
          <w:rFonts w:ascii="Arial" w:hAnsi="Arial" w:cs="Arial"/>
        </w:rPr>
        <w:tab/>
        <w:t>Location_____________________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74"/>
        <w:gridCol w:w="1866"/>
        <w:gridCol w:w="4307"/>
        <w:gridCol w:w="3869"/>
      </w:tblGrid>
      <w:tr w:rsidR="00281ABF" w14:paraId="0AE1CCD4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65B48504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595FE928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4307" w:type="dxa"/>
            <w:vAlign w:val="center"/>
          </w:tcPr>
          <w:p w14:paraId="4F80834A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Name Surname</w:t>
            </w:r>
          </w:p>
        </w:tc>
        <w:tc>
          <w:tcPr>
            <w:tcW w:w="3869" w:type="dxa"/>
            <w:vAlign w:val="center"/>
          </w:tcPr>
          <w:p w14:paraId="10398CF8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281ABF" w14:paraId="16812421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137BA67A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6" w:type="dxa"/>
            <w:vAlign w:val="center"/>
          </w:tcPr>
          <w:p w14:paraId="09AE5869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00826F91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26FEC2BA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1C77FA26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7353BAB3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6" w:type="dxa"/>
            <w:vAlign w:val="center"/>
          </w:tcPr>
          <w:p w14:paraId="6E2E49C4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00D0D99F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67394E26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75F3349E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41C449CA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6" w:type="dxa"/>
            <w:vAlign w:val="center"/>
          </w:tcPr>
          <w:p w14:paraId="224F96E3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625C4766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092BF218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4636AC76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0E36908E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6" w:type="dxa"/>
            <w:vAlign w:val="center"/>
          </w:tcPr>
          <w:p w14:paraId="5E545480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643AA630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39066AA9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66AC9403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3A830741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6" w:type="dxa"/>
            <w:vAlign w:val="center"/>
          </w:tcPr>
          <w:p w14:paraId="4FBA2107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3291F045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23BB6208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75" w14:paraId="569B4138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05B71F65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6" w:type="dxa"/>
            <w:vAlign w:val="center"/>
          </w:tcPr>
          <w:p w14:paraId="5D3C132C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64B862A3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10ACF763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75" w14:paraId="1DFE10A5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1D21DA49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6" w:type="dxa"/>
            <w:vAlign w:val="center"/>
          </w:tcPr>
          <w:p w14:paraId="36BFED4D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7BFF6116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0F3C7917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75" w14:paraId="18C1ACEC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36D140A4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6" w:type="dxa"/>
            <w:vAlign w:val="center"/>
          </w:tcPr>
          <w:p w14:paraId="14A99DFC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4A1E8E2F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11417F6A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475" w14:paraId="3B85325D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5913A20A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6" w:type="dxa"/>
            <w:vAlign w:val="center"/>
          </w:tcPr>
          <w:p w14:paraId="613C3E56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5F3047E0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5A424606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274ACE40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7FE9FFFC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6" w:type="dxa"/>
            <w:vAlign w:val="center"/>
          </w:tcPr>
          <w:p w14:paraId="4F0E5D75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75243588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09268F0E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42AEB0DF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7BD72FA2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6" w:type="dxa"/>
            <w:vAlign w:val="center"/>
          </w:tcPr>
          <w:p w14:paraId="094B5783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2A68E13B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14956775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6A015F06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42C42BC9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6" w:type="dxa"/>
            <w:vAlign w:val="center"/>
          </w:tcPr>
          <w:p w14:paraId="7AD09083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2E44F145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25E8AB53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4747ED99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51A75B25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6" w:type="dxa"/>
            <w:vAlign w:val="center"/>
          </w:tcPr>
          <w:p w14:paraId="1C607ED9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3CEF0D98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39E953FD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39033733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2D72D482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66" w:type="dxa"/>
            <w:vAlign w:val="center"/>
          </w:tcPr>
          <w:p w14:paraId="294F5579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638EB90E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755E2D77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509609D2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4B697ADD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66" w:type="dxa"/>
            <w:vAlign w:val="center"/>
          </w:tcPr>
          <w:p w14:paraId="289B5A3C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6AE1837D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687E4E7D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19646116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27039329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66" w:type="dxa"/>
            <w:vAlign w:val="center"/>
          </w:tcPr>
          <w:p w14:paraId="4F314584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3044A695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54B75C7F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204462BF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3AED4084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66" w:type="dxa"/>
            <w:vAlign w:val="center"/>
          </w:tcPr>
          <w:p w14:paraId="3AD0D248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781FF52F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7D0E14E4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7F5B6DE7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7A8CECDC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66" w:type="dxa"/>
            <w:vAlign w:val="center"/>
          </w:tcPr>
          <w:p w14:paraId="0B67ABF6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233CAF8C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6A2743A8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3E35F853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71942A01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66" w:type="dxa"/>
            <w:vAlign w:val="center"/>
          </w:tcPr>
          <w:p w14:paraId="5C1C6890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48E4546C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7A879397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ABF" w14:paraId="0F3C63E9" w14:textId="77777777" w:rsidTr="00987475">
        <w:trPr>
          <w:trHeight w:val="390"/>
        </w:trPr>
        <w:tc>
          <w:tcPr>
            <w:tcW w:w="574" w:type="dxa"/>
            <w:vAlign w:val="center"/>
          </w:tcPr>
          <w:p w14:paraId="3784545B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  <w:r w:rsidRPr="009874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66" w:type="dxa"/>
            <w:vAlign w:val="center"/>
          </w:tcPr>
          <w:p w14:paraId="6AA4F67B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14:paraId="5590BB34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14:paraId="2C6A90A9" w14:textId="77777777" w:rsidR="00281ABF" w:rsidRPr="00987475" w:rsidRDefault="00281ABF" w:rsidP="00D86A27">
            <w:pPr>
              <w:pStyle w:val="Pidipagin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D1A42F" w14:textId="77777777" w:rsidR="00281ABF" w:rsidRPr="00863765" w:rsidRDefault="00281ABF" w:rsidP="00281ABF">
      <w:pPr>
        <w:pStyle w:val="Pidipagina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p w14:paraId="77945DF0" w14:textId="77777777" w:rsidR="00463B35" w:rsidRPr="00410E03" w:rsidRDefault="00463B35" w:rsidP="005874DF">
      <w:pPr>
        <w:pStyle w:val="Pidipagina"/>
        <w:jc w:val="both"/>
      </w:pPr>
    </w:p>
    <w:sectPr w:rsidR="00463B35" w:rsidRPr="00410E03" w:rsidSect="00D60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3" w:right="720" w:bottom="1729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4118" w14:textId="77777777" w:rsidR="00635040" w:rsidRDefault="00635040" w:rsidP="00CF31BB">
      <w:r>
        <w:separator/>
      </w:r>
    </w:p>
  </w:endnote>
  <w:endnote w:type="continuationSeparator" w:id="0">
    <w:p w14:paraId="6BC55784" w14:textId="77777777" w:rsidR="00635040" w:rsidRDefault="0063504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C71D" w14:textId="77777777" w:rsidR="00750406" w:rsidRDefault="007504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E615" w14:textId="77777777" w:rsidR="00BE441E" w:rsidRDefault="00BE441E"/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0"/>
      <w:gridCol w:w="236"/>
      <w:gridCol w:w="236"/>
      <w:gridCol w:w="4918"/>
    </w:tblGrid>
    <w:tr w:rsidR="00750406" w14:paraId="224F9C4D" w14:textId="77777777" w:rsidTr="00750406">
      <w:tc>
        <w:tcPr>
          <w:tcW w:w="5410" w:type="dxa"/>
        </w:tcPr>
        <w:p w14:paraId="62F89077" w14:textId="43D7E19F" w:rsidR="00750406" w:rsidRDefault="00CA31D5" w:rsidP="006E6D32">
          <w:pPr>
            <w:tabs>
              <w:tab w:val="center" w:pos="4743"/>
              <w:tab w:val="right" w:pos="9306"/>
              <w:tab w:val="center" w:pos="10080"/>
            </w:tabs>
            <w:ind w:right="360" w:firstLine="180"/>
          </w:pPr>
          <w:r>
            <w:t>PUT YOUR ADMINISTRATIVE INFORMATION</w:t>
          </w:r>
          <w:r>
            <w:br/>
            <w:t>NAME</w:t>
          </w:r>
          <w:r>
            <w:br/>
            <w:t>Address</w:t>
          </w:r>
          <w:r>
            <w:br/>
            <w:t>Phone</w:t>
          </w:r>
          <w:proofErr w:type="gramStart"/>
          <w:r>
            <w:t>…..</w:t>
          </w:r>
          <w:proofErr w:type="gramEnd"/>
        </w:p>
      </w:tc>
      <w:tc>
        <w:tcPr>
          <w:tcW w:w="236" w:type="dxa"/>
        </w:tcPr>
        <w:p w14:paraId="74CB0117" w14:textId="77777777" w:rsidR="00750406" w:rsidRDefault="00750406" w:rsidP="005874DF">
          <w:pPr>
            <w:pStyle w:val="Pidipagina"/>
            <w:jc w:val="both"/>
          </w:pPr>
        </w:p>
      </w:tc>
      <w:tc>
        <w:tcPr>
          <w:tcW w:w="236" w:type="dxa"/>
        </w:tcPr>
        <w:p w14:paraId="2AF5C3B9" w14:textId="77777777" w:rsidR="00750406" w:rsidRDefault="00750406" w:rsidP="005874DF">
          <w:pPr>
            <w:pStyle w:val="Pidipagina"/>
            <w:jc w:val="both"/>
          </w:pPr>
        </w:p>
      </w:tc>
      <w:tc>
        <w:tcPr>
          <w:tcW w:w="4918" w:type="dxa"/>
        </w:tcPr>
        <w:p w14:paraId="31624721" w14:textId="062BC210" w:rsidR="00750406" w:rsidRPr="00750406" w:rsidRDefault="00CA31D5" w:rsidP="006E6D32">
          <w:pPr>
            <w:pStyle w:val="Pidipagina"/>
            <w:rPr>
              <w:rFonts w:ascii="Arial" w:hAnsi="Arial" w:cs="Arial"/>
              <w:color w:val="808080"/>
              <w:sz w:val="14"/>
              <w:szCs w:val="14"/>
            </w:rPr>
          </w:pPr>
          <w:r>
            <w:t>PUT YOUR ADMINISTRATIVE INFORMATION</w:t>
          </w:r>
          <w:r>
            <w:br/>
            <w:t>NAME</w:t>
          </w:r>
          <w:r>
            <w:br/>
            <w:t>Address</w:t>
          </w:r>
          <w:r>
            <w:br/>
          </w:r>
          <w:r>
            <w:t>Phone…..</w:t>
          </w:r>
          <w:bookmarkStart w:id="0" w:name="_GoBack"/>
          <w:bookmarkEnd w:id="0"/>
        </w:p>
      </w:tc>
    </w:tr>
  </w:tbl>
  <w:p w14:paraId="632BEB3F" w14:textId="77777777" w:rsidR="00835DE8" w:rsidRDefault="00835DE8" w:rsidP="00BE441E">
    <w:pPr>
      <w:pStyle w:val="Pidipa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5B72" w14:textId="77777777" w:rsidR="00750406" w:rsidRDefault="007504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8322" w14:textId="77777777" w:rsidR="00635040" w:rsidRDefault="00635040" w:rsidP="00CF31BB">
      <w:r>
        <w:separator/>
      </w:r>
    </w:p>
  </w:footnote>
  <w:footnote w:type="continuationSeparator" w:id="0">
    <w:p w14:paraId="1325FD21" w14:textId="77777777" w:rsidR="00635040" w:rsidRDefault="0063504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59FF" w14:textId="77777777" w:rsidR="00750406" w:rsidRDefault="007504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6379" w14:textId="54AA5205" w:rsidR="00BC1B68" w:rsidRPr="00D60F2E" w:rsidRDefault="00CA31D5" w:rsidP="00D60F2E">
    <w:pPr>
      <w:pStyle w:val="Intestazione"/>
      <w:ind w:left="-709"/>
    </w:pPr>
    <w:r>
      <w:rPr>
        <w:noProof/>
      </w:rPr>
      <w:t>PUT YOUR LOGOS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AC8B" w14:textId="77777777" w:rsidR="00750406" w:rsidRDefault="007504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D5"/>
    <w:rsid w:val="000035F2"/>
    <w:rsid w:val="0005135F"/>
    <w:rsid w:val="00083E60"/>
    <w:rsid w:val="000C3A22"/>
    <w:rsid w:val="000C75BF"/>
    <w:rsid w:val="001034AB"/>
    <w:rsid w:val="00110721"/>
    <w:rsid w:val="001257F0"/>
    <w:rsid w:val="0016108E"/>
    <w:rsid w:val="00192707"/>
    <w:rsid w:val="001A199E"/>
    <w:rsid w:val="001C42C8"/>
    <w:rsid w:val="00205FE0"/>
    <w:rsid w:val="00246BBD"/>
    <w:rsid w:val="0025130C"/>
    <w:rsid w:val="00256391"/>
    <w:rsid w:val="002633EB"/>
    <w:rsid w:val="00265218"/>
    <w:rsid w:val="00281ABF"/>
    <w:rsid w:val="002C3B70"/>
    <w:rsid w:val="002C6ABD"/>
    <w:rsid w:val="002C7FDB"/>
    <w:rsid w:val="002D3842"/>
    <w:rsid w:val="003061DF"/>
    <w:rsid w:val="003071A0"/>
    <w:rsid w:val="00337C0F"/>
    <w:rsid w:val="0035052D"/>
    <w:rsid w:val="00366F6D"/>
    <w:rsid w:val="003D55BE"/>
    <w:rsid w:val="003E0129"/>
    <w:rsid w:val="003F693D"/>
    <w:rsid w:val="003F7E91"/>
    <w:rsid w:val="00410E03"/>
    <w:rsid w:val="004145A9"/>
    <w:rsid w:val="00435E8C"/>
    <w:rsid w:val="004456B5"/>
    <w:rsid w:val="00463B35"/>
    <w:rsid w:val="00482917"/>
    <w:rsid w:val="004C2F50"/>
    <w:rsid w:val="00524D35"/>
    <w:rsid w:val="00542A22"/>
    <w:rsid w:val="00550C0D"/>
    <w:rsid w:val="005874DF"/>
    <w:rsid w:val="005A6806"/>
    <w:rsid w:val="005D124E"/>
    <w:rsid w:val="005D4225"/>
    <w:rsid w:val="005F0E8D"/>
    <w:rsid w:val="00635040"/>
    <w:rsid w:val="00643F5A"/>
    <w:rsid w:val="00663583"/>
    <w:rsid w:val="00684557"/>
    <w:rsid w:val="006859BF"/>
    <w:rsid w:val="006A7299"/>
    <w:rsid w:val="006C7D64"/>
    <w:rsid w:val="006D43A7"/>
    <w:rsid w:val="006E6D32"/>
    <w:rsid w:val="006E7447"/>
    <w:rsid w:val="00705FD1"/>
    <w:rsid w:val="0071089C"/>
    <w:rsid w:val="0072675A"/>
    <w:rsid w:val="00740131"/>
    <w:rsid w:val="00743A4D"/>
    <w:rsid w:val="00750406"/>
    <w:rsid w:val="0076597B"/>
    <w:rsid w:val="007B52D2"/>
    <w:rsid w:val="007C1F7D"/>
    <w:rsid w:val="007D4902"/>
    <w:rsid w:val="007F6EFA"/>
    <w:rsid w:val="00835DE8"/>
    <w:rsid w:val="008C5804"/>
    <w:rsid w:val="008D3EE1"/>
    <w:rsid w:val="008D45F0"/>
    <w:rsid w:val="008F387F"/>
    <w:rsid w:val="00915359"/>
    <w:rsid w:val="00987475"/>
    <w:rsid w:val="009E6AC6"/>
    <w:rsid w:val="009F4149"/>
    <w:rsid w:val="00A02846"/>
    <w:rsid w:val="00A3321A"/>
    <w:rsid w:val="00A73AE1"/>
    <w:rsid w:val="00A76B2D"/>
    <w:rsid w:val="00A903D5"/>
    <w:rsid w:val="00AB2833"/>
    <w:rsid w:val="00AC7198"/>
    <w:rsid w:val="00AE3FB7"/>
    <w:rsid w:val="00B122BA"/>
    <w:rsid w:val="00B45F61"/>
    <w:rsid w:val="00B87D88"/>
    <w:rsid w:val="00BC1B68"/>
    <w:rsid w:val="00BE441E"/>
    <w:rsid w:val="00BE6B42"/>
    <w:rsid w:val="00BF5A49"/>
    <w:rsid w:val="00C36C96"/>
    <w:rsid w:val="00C50E6D"/>
    <w:rsid w:val="00C520D9"/>
    <w:rsid w:val="00C84BD5"/>
    <w:rsid w:val="00CA31D5"/>
    <w:rsid w:val="00CD0C8F"/>
    <w:rsid w:val="00CF31BB"/>
    <w:rsid w:val="00D4436A"/>
    <w:rsid w:val="00D60F2E"/>
    <w:rsid w:val="00D767EF"/>
    <w:rsid w:val="00D832D3"/>
    <w:rsid w:val="00DB5CAA"/>
    <w:rsid w:val="00DE3C23"/>
    <w:rsid w:val="00E141F4"/>
    <w:rsid w:val="00E301A2"/>
    <w:rsid w:val="00E473DA"/>
    <w:rsid w:val="00E53AFF"/>
    <w:rsid w:val="00E61D15"/>
    <w:rsid w:val="00EF6DBC"/>
    <w:rsid w:val="00EF7890"/>
    <w:rsid w:val="00F02022"/>
    <w:rsid w:val="00F071E6"/>
    <w:rsid w:val="00F27B67"/>
    <w:rsid w:val="00FB3407"/>
    <w:rsid w:val="00FC0271"/>
    <w:rsid w:val="00FD3002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8B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4D35"/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AFF"/>
  </w:style>
  <w:style w:type="paragraph" w:styleId="Pidipagina">
    <w:name w:val="footer"/>
    <w:basedOn w:val="Normale"/>
    <w:link w:val="PidipaginaCarattere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3AFF"/>
  </w:style>
  <w:style w:type="table" w:styleId="Grigliatabella">
    <w:name w:val="Table Grid"/>
    <w:basedOn w:val="Tabellanormale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oloCarattere">
    <w:name w:val="Titolo Carattere"/>
    <w:link w:val="Titolo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eWeb">
    <w:name w:val="Normal (Web)"/>
    <w:basedOn w:val="Normale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e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stosegnaposto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e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e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uttoteatro\2021\2021%20Erasmus+%20Teaser\logo%20e%20grafica\intervistati\tf89431078_win32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43854-5DD9-4FC4-B69C-FA6A917D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tf89431078_win32.dotx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2023-01-24T13:19:00Z</dcterms:created>
  <dcterms:modified xsi:type="dcterms:W3CDTF">2023-01-24T13:19:00Z</dcterms:modified>
</cp:coreProperties>
</file>